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B41BB" w14:textId="77777777" w:rsidR="008978C9" w:rsidRPr="008978C9" w:rsidRDefault="008978C9" w:rsidP="008978C9">
      <w:pPr>
        <w:rPr>
          <w:rFonts w:ascii="Century Gothic" w:hAnsi="Century Gothic"/>
          <w:color w:val="1F3864"/>
          <w:sz w:val="84"/>
          <w:szCs w:val="84"/>
        </w:rPr>
      </w:pPr>
      <w:r w:rsidRPr="008978C9">
        <w:rPr>
          <w:rFonts w:ascii="Century Gothic" w:hAnsi="Century Gothic"/>
          <w:color w:val="1F3864"/>
          <w:sz w:val="84"/>
          <w:szCs w:val="84"/>
        </w:rPr>
        <w:t>PRESS RELEASE</w:t>
      </w:r>
    </w:p>
    <w:p w14:paraId="14340D1D" w14:textId="78019BB2" w:rsidR="00AF6CBD" w:rsidRDefault="000C3C4D" w:rsidP="008978C9">
      <w:pPr>
        <w:pBdr>
          <w:top w:val="nil"/>
          <w:left w:val="nil"/>
          <w:bottom w:val="nil"/>
          <w:right w:val="nil"/>
          <w:between w:val="nil"/>
        </w:pBdr>
        <w:spacing w:after="0" w:line="276" w:lineRule="auto"/>
        <w:rPr>
          <w:rFonts w:ascii="Century Gothic" w:eastAsia="Century Gothic" w:hAnsi="Century Gothic" w:cs="Century Gothic"/>
          <w:i/>
          <w:color w:val="1F4E79"/>
          <w:sz w:val="32"/>
          <w:szCs w:val="32"/>
        </w:rPr>
      </w:pPr>
      <w:r>
        <w:rPr>
          <w:rFonts w:ascii="Century Gothic" w:eastAsia="Century Gothic" w:hAnsi="Century Gothic" w:cs="Century Gothic"/>
          <w:i/>
          <w:color w:val="1F4E79"/>
          <w:sz w:val="32"/>
          <w:szCs w:val="32"/>
        </w:rPr>
        <w:t>2022 Summer Renovation!</w:t>
      </w:r>
    </w:p>
    <w:p w14:paraId="2BE7D5C7" w14:textId="77777777" w:rsidR="008978C9" w:rsidRDefault="008978C9"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0499D787" w14:textId="7A2C902E" w:rsidR="00004DE8" w:rsidRPr="00004DE8" w:rsidRDefault="00004DE8" w:rsidP="00004DE8">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sidRPr="00004DE8">
        <w:rPr>
          <w:rFonts w:ascii="Century Gothic" w:eastAsia="Century Gothic" w:hAnsi="Century Gothic" w:cs="Century Gothic"/>
          <w:color w:val="000000"/>
          <w:sz w:val="24"/>
          <w:szCs w:val="24"/>
        </w:rPr>
        <w:t xml:space="preserve">Idaho Falls Arts Council's (IFAC) administrative offices located at 498 A Street will be temporarily relocated to the second floor of the Willard Arts Center, 450 A Street. </w:t>
      </w:r>
      <w:r>
        <w:rPr>
          <w:rFonts w:ascii="Century Gothic" w:eastAsia="Century Gothic" w:hAnsi="Century Gothic" w:cs="Century Gothic"/>
          <w:color w:val="000000"/>
          <w:sz w:val="24"/>
          <w:szCs w:val="24"/>
        </w:rPr>
        <w:t xml:space="preserve">The </w:t>
      </w:r>
      <w:proofErr w:type="spellStart"/>
      <w:r w:rsidRPr="00004DE8">
        <w:rPr>
          <w:rFonts w:ascii="Century Gothic" w:eastAsia="Century Gothic" w:hAnsi="Century Gothic" w:cs="Century Gothic"/>
          <w:color w:val="000000"/>
          <w:sz w:val="24"/>
          <w:szCs w:val="24"/>
        </w:rPr>
        <w:t>Carr</w:t>
      </w:r>
      <w:proofErr w:type="spellEnd"/>
      <w:r w:rsidRPr="00004DE8">
        <w:rPr>
          <w:rFonts w:ascii="Century Gothic" w:eastAsia="Century Gothic" w:hAnsi="Century Gothic" w:cs="Century Gothic"/>
          <w:color w:val="000000"/>
          <w:sz w:val="24"/>
          <w:szCs w:val="24"/>
        </w:rPr>
        <w:t xml:space="preserve"> Gallery and Hall Galler</w:t>
      </w:r>
      <w:r>
        <w:rPr>
          <w:rFonts w:ascii="Century Gothic" w:eastAsia="Century Gothic" w:hAnsi="Century Gothic" w:cs="Century Gothic"/>
          <w:color w:val="000000"/>
          <w:sz w:val="24"/>
          <w:szCs w:val="24"/>
        </w:rPr>
        <w:t>y</w:t>
      </w:r>
      <w:bookmarkStart w:id="0" w:name="_GoBack"/>
      <w:bookmarkEnd w:id="0"/>
      <w:r w:rsidRPr="00004DE8">
        <w:rPr>
          <w:rFonts w:ascii="Century Gothic" w:eastAsia="Century Gothic" w:hAnsi="Century Gothic" w:cs="Century Gothic"/>
          <w:color w:val="000000"/>
          <w:sz w:val="24"/>
          <w:szCs w:val="24"/>
        </w:rPr>
        <w:t xml:space="preserve"> maintain open hours.  </w:t>
      </w:r>
    </w:p>
    <w:p w14:paraId="1CEE016E" w14:textId="77777777" w:rsidR="00004DE8" w:rsidRPr="00004DE8" w:rsidRDefault="00004DE8" w:rsidP="00004DE8">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71B992F4" w14:textId="69DA212D" w:rsidR="00004DE8" w:rsidRPr="00004DE8" w:rsidRDefault="00004DE8" w:rsidP="00004DE8">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sidRPr="00004DE8">
        <w:rPr>
          <w:rFonts w:ascii="Century Gothic" w:eastAsia="Century Gothic" w:hAnsi="Century Gothic" w:cs="Century Gothic"/>
          <w:color w:val="000000"/>
          <w:sz w:val="24"/>
          <w:szCs w:val="24"/>
        </w:rPr>
        <w:t xml:space="preserve">"After 25 plus years of use, our administrative offices and dressing rooms have definitely been showing signs of use. We are excited to modernize these spaces for a more comfortable and efficient experience for staff, patrons and performers", Executive Director, Brandi Newton explains.  "These spaces are some of the most hardworking corners of the Willard Arts Center, I am excited to give them the facelift they so desperately need." </w:t>
      </w:r>
    </w:p>
    <w:p w14:paraId="77478B1B" w14:textId="77777777" w:rsidR="00004DE8" w:rsidRPr="00004DE8" w:rsidRDefault="00004DE8" w:rsidP="00004DE8">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0EB07D61" w14:textId="77777777" w:rsidR="00004DE8" w:rsidRPr="00004DE8" w:rsidRDefault="00004DE8" w:rsidP="00004DE8">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sidRPr="00004DE8">
        <w:rPr>
          <w:rFonts w:ascii="Century Gothic" w:eastAsia="Century Gothic" w:hAnsi="Century Gothic" w:cs="Century Gothic"/>
          <w:color w:val="000000"/>
          <w:sz w:val="24"/>
          <w:szCs w:val="24"/>
        </w:rPr>
        <w:t xml:space="preserve">Beginning this month, in addition to the admin offices, the Colonial Theater dressing rooms, green room and back hall receive new flooring, paint and space modifications.   Renovations will conclude later this summer.  IFAC will host an open house at completion. </w:t>
      </w:r>
    </w:p>
    <w:p w14:paraId="23C69B60" w14:textId="77777777" w:rsidR="00004DE8" w:rsidRPr="00004DE8" w:rsidRDefault="00004DE8" w:rsidP="00004DE8">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09ED0F4C" w14:textId="7037B255" w:rsidR="008978C9" w:rsidRDefault="00004DE8" w:rsidP="00004DE8">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sidRPr="00004DE8">
        <w:rPr>
          <w:rFonts w:ascii="Century Gothic" w:eastAsia="Century Gothic" w:hAnsi="Century Gothic" w:cs="Century Gothic"/>
          <w:color w:val="000000"/>
          <w:sz w:val="24"/>
          <w:szCs w:val="24"/>
        </w:rPr>
        <w:t>Renovations are made possible by support from CHC Foundation, Bateman-Hall, Resin Architecture and the Idaho Falls Arts Council Board of Directors.</w:t>
      </w:r>
    </w:p>
    <w:p w14:paraId="23C151CE" w14:textId="77777777" w:rsidR="00004DE8" w:rsidRDefault="00004DE8" w:rsidP="00004DE8">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66707F85" w14:textId="77777777" w:rsidR="008978C9" w:rsidRDefault="008978C9" w:rsidP="008978C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Idaho Falls Arts Council is a private nonprofit organization which owns and operates: </w:t>
      </w:r>
      <w:proofErr w:type="spellStart"/>
      <w:r>
        <w:rPr>
          <w:rFonts w:ascii="Century Gothic" w:eastAsia="Century Gothic" w:hAnsi="Century Gothic" w:cs="Century Gothic"/>
          <w:color w:val="000000"/>
          <w:sz w:val="20"/>
          <w:szCs w:val="20"/>
        </w:rPr>
        <w:t>ARTitorium</w:t>
      </w:r>
      <w:proofErr w:type="spellEnd"/>
      <w:r>
        <w:rPr>
          <w:rFonts w:ascii="Century Gothic" w:eastAsia="Century Gothic" w:hAnsi="Century Gothic" w:cs="Century Gothic"/>
          <w:color w:val="000000"/>
          <w:sz w:val="20"/>
          <w:szCs w:val="20"/>
        </w:rPr>
        <w:t xml:space="preserve"> on Broadway, The Colonial Theater, and the Willard Arts Center. The mission of IFAC, in cooperation with other arts organizations, is to educate our community and enrich its quality of life by promoting, advocating, and presenting a broad spectrum of visual and performing arts in eastern Idaho. </w:t>
      </w:r>
    </w:p>
    <w:p w14:paraId="11C4E391" w14:textId="4A6C071B" w:rsidR="008978C9" w:rsidRPr="00004DE8" w:rsidRDefault="008978C9" w:rsidP="00004DE8">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bookmarkStart w:id="1" w:name="_heading=h.gjdgxs" w:colFirst="0" w:colLast="0"/>
      <w:bookmarkEnd w:id="1"/>
      <w:r>
        <w:rPr>
          <w:rFonts w:ascii="Century Gothic" w:eastAsia="Century Gothic" w:hAnsi="Century Gothic" w:cs="Century Gothic"/>
          <w:color w:val="000000"/>
          <w:sz w:val="20"/>
          <w:szCs w:val="20"/>
        </w:rPr>
        <w:t xml:space="preserve">For questions regarding information contained in this release, please contact </w:t>
      </w:r>
      <w:r>
        <w:rPr>
          <w:rFonts w:ascii="Century Gothic" w:eastAsia="Century Gothic" w:hAnsi="Century Gothic" w:cs="Century Gothic"/>
          <w:sz w:val="20"/>
          <w:szCs w:val="20"/>
        </w:rPr>
        <w:t>Jordyn Eckman</w:t>
      </w:r>
      <w:r>
        <w:rPr>
          <w:rFonts w:ascii="Century Gothic" w:eastAsia="Century Gothic" w:hAnsi="Century Gothic" w:cs="Century Gothic"/>
          <w:color w:val="000000"/>
          <w:sz w:val="20"/>
          <w:szCs w:val="20"/>
        </w:rPr>
        <w:t xml:space="preserve">, Marketing </w:t>
      </w:r>
      <w:r>
        <w:rPr>
          <w:rFonts w:ascii="Century Gothic" w:eastAsia="Century Gothic" w:hAnsi="Century Gothic" w:cs="Century Gothic"/>
          <w:sz w:val="20"/>
          <w:szCs w:val="20"/>
        </w:rPr>
        <w:t>Assistant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or at jeckman</w:t>
      </w:r>
      <w:r>
        <w:rPr>
          <w:rFonts w:ascii="Century Gothic" w:eastAsia="Century Gothic" w:hAnsi="Century Gothic" w:cs="Century Gothic"/>
          <w:color w:val="000000"/>
          <w:sz w:val="20"/>
          <w:szCs w:val="20"/>
        </w:rPr>
        <w:t>@idahofallsarts.org or at 208-522-0471</w:t>
      </w:r>
    </w:p>
    <w:sectPr w:rsidR="008978C9" w:rsidRPr="00004DE8" w:rsidSect="00C24D71">
      <w:headerReference w:type="default" r:id="rId7"/>
      <w:pgSz w:w="12240" w:h="15840"/>
      <w:pgMar w:top="1440" w:right="144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1CD67" w14:textId="77777777" w:rsidR="005A4D4B" w:rsidRDefault="005A4D4B" w:rsidP="00C24D71">
      <w:r>
        <w:separator/>
      </w:r>
    </w:p>
  </w:endnote>
  <w:endnote w:type="continuationSeparator" w:id="0">
    <w:p w14:paraId="4767030C" w14:textId="77777777" w:rsidR="005A4D4B" w:rsidRDefault="005A4D4B" w:rsidP="00C2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9E12F" w14:textId="77777777" w:rsidR="005A4D4B" w:rsidRDefault="005A4D4B" w:rsidP="00C24D71">
      <w:r>
        <w:separator/>
      </w:r>
    </w:p>
  </w:footnote>
  <w:footnote w:type="continuationSeparator" w:id="0">
    <w:p w14:paraId="364429A8" w14:textId="77777777" w:rsidR="005A4D4B" w:rsidRDefault="005A4D4B" w:rsidP="00C24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00CC" w14:textId="77777777" w:rsidR="00C24D71" w:rsidRDefault="00F94C08">
    <w:pPr>
      <w:pStyle w:val="Header"/>
    </w:pPr>
    <w:r>
      <w:rPr>
        <w:noProof/>
      </w:rPr>
      <w:drawing>
        <wp:anchor distT="0" distB="0" distL="114300" distR="114300" simplePos="0" relativeHeight="251657728" behindDoc="1" locked="0" layoutInCell="1" allowOverlap="1" wp14:anchorId="075C7F06" wp14:editId="0281BB76">
          <wp:simplePos x="0" y="0"/>
          <wp:positionH relativeFrom="column">
            <wp:posOffset>-2285365</wp:posOffset>
          </wp:positionH>
          <wp:positionV relativeFrom="paragraph">
            <wp:posOffset>-457200</wp:posOffset>
          </wp:positionV>
          <wp:extent cx="7772400" cy="10058400"/>
          <wp:effectExtent l="0" t="0" r="0" b="0"/>
          <wp:wrapNone/>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C9"/>
    <w:rsid w:val="00004DE8"/>
    <w:rsid w:val="00097D39"/>
    <w:rsid w:val="000B7E11"/>
    <w:rsid w:val="000C3C4D"/>
    <w:rsid w:val="00141624"/>
    <w:rsid w:val="00194791"/>
    <w:rsid w:val="00202E13"/>
    <w:rsid w:val="0022102B"/>
    <w:rsid w:val="003B0683"/>
    <w:rsid w:val="00590153"/>
    <w:rsid w:val="005929B1"/>
    <w:rsid w:val="005A4D4B"/>
    <w:rsid w:val="005B20FA"/>
    <w:rsid w:val="00635730"/>
    <w:rsid w:val="007928F7"/>
    <w:rsid w:val="007D1BC9"/>
    <w:rsid w:val="008978C9"/>
    <w:rsid w:val="00926A4A"/>
    <w:rsid w:val="00AF6CBD"/>
    <w:rsid w:val="00C24D71"/>
    <w:rsid w:val="00C801E3"/>
    <w:rsid w:val="00D966D0"/>
    <w:rsid w:val="00E2283C"/>
    <w:rsid w:val="00E33549"/>
    <w:rsid w:val="00F712E2"/>
    <w:rsid w:val="00F94C08"/>
    <w:rsid w:val="00FC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B1688"/>
  <w15:chartTrackingRefBased/>
  <w15:docId w15:val="{67A8641D-BD96-5046-9095-BDD1C2D1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8C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D71"/>
    <w:pPr>
      <w:tabs>
        <w:tab w:val="center" w:pos="4680"/>
        <w:tab w:val="right" w:pos="9360"/>
      </w:tabs>
    </w:pPr>
  </w:style>
  <w:style w:type="character" w:customStyle="1" w:styleId="HeaderChar">
    <w:name w:val="Header Char"/>
    <w:link w:val="Header"/>
    <w:uiPriority w:val="99"/>
    <w:rsid w:val="00C24D71"/>
    <w:rPr>
      <w:sz w:val="24"/>
      <w:szCs w:val="24"/>
    </w:rPr>
  </w:style>
  <w:style w:type="paragraph" w:styleId="Footer">
    <w:name w:val="footer"/>
    <w:basedOn w:val="Normal"/>
    <w:link w:val="FooterChar"/>
    <w:uiPriority w:val="99"/>
    <w:unhideWhenUsed/>
    <w:rsid w:val="00C24D71"/>
    <w:pPr>
      <w:tabs>
        <w:tab w:val="center" w:pos="4680"/>
        <w:tab w:val="right" w:pos="9360"/>
      </w:tabs>
    </w:pPr>
  </w:style>
  <w:style w:type="character" w:customStyle="1" w:styleId="FooterChar">
    <w:name w:val="Footer Char"/>
    <w:link w:val="Footer"/>
    <w:uiPriority w:val="99"/>
    <w:rsid w:val="00C24D71"/>
    <w:rPr>
      <w:sz w:val="24"/>
      <w:szCs w:val="24"/>
    </w:rPr>
  </w:style>
  <w:style w:type="paragraph" w:styleId="NormalWeb">
    <w:name w:val="Normal (Web)"/>
    <w:basedOn w:val="Normal"/>
    <w:uiPriority w:val="99"/>
    <w:unhideWhenUsed/>
    <w:rsid w:val="007D1BC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8091">
      <w:bodyDiv w:val="1"/>
      <w:marLeft w:val="0"/>
      <w:marRight w:val="0"/>
      <w:marTop w:val="0"/>
      <w:marBottom w:val="0"/>
      <w:divBdr>
        <w:top w:val="none" w:sz="0" w:space="0" w:color="auto"/>
        <w:left w:val="none" w:sz="0" w:space="0" w:color="auto"/>
        <w:bottom w:val="none" w:sz="0" w:space="0" w:color="auto"/>
        <w:right w:val="none" w:sz="0" w:space="0" w:color="auto"/>
      </w:divBdr>
      <w:divsChild>
        <w:div w:id="517548556">
          <w:marLeft w:val="0"/>
          <w:marRight w:val="0"/>
          <w:marTop w:val="0"/>
          <w:marBottom w:val="0"/>
          <w:divBdr>
            <w:top w:val="none" w:sz="0" w:space="0" w:color="auto"/>
            <w:left w:val="none" w:sz="0" w:space="0" w:color="auto"/>
            <w:bottom w:val="none" w:sz="0" w:space="0" w:color="auto"/>
            <w:right w:val="none" w:sz="0" w:space="0" w:color="auto"/>
          </w:divBdr>
          <w:divsChild>
            <w:div w:id="1776708766">
              <w:marLeft w:val="0"/>
              <w:marRight w:val="0"/>
              <w:marTop w:val="0"/>
              <w:marBottom w:val="0"/>
              <w:divBdr>
                <w:top w:val="none" w:sz="0" w:space="0" w:color="auto"/>
                <w:left w:val="none" w:sz="0" w:space="0" w:color="auto"/>
                <w:bottom w:val="none" w:sz="0" w:space="0" w:color="auto"/>
                <w:right w:val="none" w:sz="0" w:space="0" w:color="auto"/>
              </w:divBdr>
              <w:divsChild>
                <w:div w:id="1717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ckman/Desktop/IFAC/Letter%20Head/2021NEW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E6651-6282-0E46-83A8-780113F1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2021NEWLetterhead.dot</Template>
  <TotalTime>7</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2022-06-23T20:01:00Z</cp:lastPrinted>
  <dcterms:created xsi:type="dcterms:W3CDTF">2022-06-23T20:01:00Z</dcterms:created>
  <dcterms:modified xsi:type="dcterms:W3CDTF">2022-06-24T18:03:00Z</dcterms:modified>
</cp:coreProperties>
</file>