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14340D1D" w14:textId="4DCE5F91" w:rsidR="00AF6CBD" w:rsidRDefault="00741E35"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New Member of the Idaho Falls Arts Council Board of Directors</w:t>
      </w:r>
    </w:p>
    <w:p w14:paraId="2BE7D5C7"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79200509" w14:textId="79D1C72E" w:rsidR="00AF6CBD" w:rsidRDefault="00741E3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Idaho Falls Arts Council is pleased to </w:t>
      </w:r>
      <w:r w:rsidR="005633E4">
        <w:rPr>
          <w:rFonts w:ascii="Century Gothic" w:eastAsia="Century Gothic" w:hAnsi="Century Gothic" w:cs="Century Gothic"/>
          <w:color w:val="000000"/>
          <w:sz w:val="24"/>
          <w:szCs w:val="24"/>
        </w:rPr>
        <w:t>welcome</w:t>
      </w:r>
      <w:r>
        <w:rPr>
          <w:rFonts w:ascii="Century Gothic" w:eastAsia="Century Gothic" w:hAnsi="Century Gothic" w:cs="Century Gothic"/>
          <w:color w:val="000000"/>
          <w:sz w:val="24"/>
          <w:szCs w:val="24"/>
        </w:rPr>
        <w:t xml:space="preserve"> </w:t>
      </w:r>
      <w:r w:rsidR="00B2730D">
        <w:rPr>
          <w:rFonts w:ascii="Century Gothic" w:eastAsia="Century Gothic" w:hAnsi="Century Gothic" w:cs="Century Gothic"/>
          <w:color w:val="000000"/>
          <w:sz w:val="24"/>
          <w:szCs w:val="24"/>
        </w:rPr>
        <w:t>Lyndsay Goody</w:t>
      </w:r>
      <w:r w:rsidR="00355B08">
        <w:rPr>
          <w:rFonts w:ascii="Century Gothic" w:eastAsia="Century Gothic" w:hAnsi="Century Gothic" w:cs="Century Gothic"/>
          <w:color w:val="000000"/>
          <w:sz w:val="24"/>
          <w:szCs w:val="24"/>
        </w:rPr>
        <w:t>, partner with Onyx Financial Advisors</w:t>
      </w:r>
      <w:r w:rsidR="00CF3413">
        <w:rPr>
          <w:rFonts w:ascii="Century Gothic" w:eastAsia="Century Gothic" w:hAnsi="Century Gothic" w:cs="Century Gothic"/>
          <w:color w:val="000000"/>
          <w:sz w:val="24"/>
          <w:szCs w:val="24"/>
        </w:rPr>
        <w:t>,</w:t>
      </w:r>
      <w:r w:rsidR="00355B08">
        <w:rPr>
          <w:rFonts w:ascii="Century Gothic" w:eastAsia="Century Gothic" w:hAnsi="Century Gothic" w:cs="Century Gothic"/>
          <w:color w:val="000000"/>
          <w:sz w:val="24"/>
          <w:szCs w:val="24"/>
        </w:rPr>
        <w:t xml:space="preserve"> LLC,</w:t>
      </w:r>
      <w:r w:rsidR="00B2730D">
        <w:rPr>
          <w:rFonts w:ascii="Century Gothic" w:eastAsia="Century Gothic" w:hAnsi="Century Gothic" w:cs="Century Gothic"/>
          <w:color w:val="000000"/>
          <w:sz w:val="24"/>
          <w:szCs w:val="24"/>
        </w:rPr>
        <w:t xml:space="preserve"> </w:t>
      </w:r>
      <w:r w:rsidR="005633E4">
        <w:rPr>
          <w:rFonts w:ascii="Century Gothic" w:eastAsia="Century Gothic" w:hAnsi="Century Gothic" w:cs="Century Gothic"/>
          <w:color w:val="000000"/>
          <w:sz w:val="24"/>
          <w:szCs w:val="24"/>
        </w:rPr>
        <w:t>to our Board of Directors.</w:t>
      </w:r>
    </w:p>
    <w:p w14:paraId="3F5151FB" w14:textId="2DC2F34F" w:rsidR="00926A25" w:rsidRDefault="00926A2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AFCF178" w14:textId="0581D714" w:rsidR="00926A25" w:rsidRDefault="00926A2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Lyndsay Goody is a certified financial planner and CPA</w:t>
      </w:r>
      <w:r w:rsidR="008903A1">
        <w:rPr>
          <w:rFonts w:ascii="Century Gothic" w:eastAsia="Century Gothic" w:hAnsi="Century Gothic" w:cs="Century Gothic"/>
          <w:color w:val="000000"/>
          <w:sz w:val="24"/>
          <w:szCs w:val="24"/>
        </w:rPr>
        <w:t xml:space="preserve"> at Onyx Financial Advisors.</w:t>
      </w:r>
      <w:r w:rsidR="00355B08">
        <w:rPr>
          <w:rFonts w:ascii="Century Gothic" w:eastAsia="Century Gothic" w:hAnsi="Century Gothic" w:cs="Century Gothic"/>
          <w:color w:val="000000"/>
          <w:sz w:val="24"/>
          <w:szCs w:val="24"/>
        </w:rPr>
        <w:t xml:space="preserve"> Her </w:t>
      </w:r>
      <w:r w:rsidR="00355B08" w:rsidRPr="00355B08">
        <w:rPr>
          <w:rFonts w:ascii="Century Gothic" w:eastAsia="Century Gothic" w:hAnsi="Century Gothic" w:cs="Century Gothic"/>
          <w:color w:val="000000"/>
          <w:sz w:val="24"/>
          <w:szCs w:val="24"/>
        </w:rPr>
        <w:t>business background is varied and reflects both her extraordinary drive and her</w:t>
      </w:r>
      <w:r w:rsidR="005633E4">
        <w:rPr>
          <w:rFonts w:ascii="Century Gothic" w:eastAsia="Century Gothic" w:hAnsi="Century Gothic" w:cs="Century Gothic"/>
          <w:color w:val="000000"/>
          <w:sz w:val="24"/>
          <w:szCs w:val="24"/>
        </w:rPr>
        <w:t xml:space="preserve"> </w:t>
      </w:r>
      <w:r w:rsidR="00355B08" w:rsidRPr="00355B08">
        <w:rPr>
          <w:rFonts w:ascii="Century Gothic" w:eastAsia="Century Gothic" w:hAnsi="Century Gothic" w:cs="Century Gothic"/>
          <w:color w:val="000000"/>
          <w:sz w:val="24"/>
          <w:szCs w:val="24"/>
        </w:rPr>
        <w:t>commitment to excellence</w:t>
      </w:r>
      <w:r w:rsidR="00355B08">
        <w:rPr>
          <w:rFonts w:ascii="Century Gothic" w:eastAsia="Century Gothic" w:hAnsi="Century Gothic" w:cs="Century Gothic"/>
          <w:color w:val="000000"/>
          <w:sz w:val="24"/>
          <w:szCs w:val="24"/>
        </w:rPr>
        <w:t xml:space="preserve">. She </w:t>
      </w:r>
      <w:r w:rsidR="00355B08" w:rsidRPr="00355B08">
        <w:rPr>
          <w:rFonts w:ascii="Century Gothic" w:eastAsia="Century Gothic" w:hAnsi="Century Gothic" w:cs="Century Gothic"/>
          <w:color w:val="000000"/>
          <w:sz w:val="24"/>
          <w:szCs w:val="24"/>
        </w:rPr>
        <w:t>enjoys working with people and making a difference for them</w:t>
      </w:r>
      <w:r w:rsidR="00355B08">
        <w:rPr>
          <w:rFonts w:ascii="Century Gothic" w:eastAsia="Century Gothic" w:hAnsi="Century Gothic" w:cs="Century Gothic"/>
          <w:color w:val="000000"/>
          <w:sz w:val="24"/>
          <w:szCs w:val="24"/>
        </w:rPr>
        <w:t xml:space="preserve">. </w:t>
      </w:r>
      <w:r w:rsidR="005633E4">
        <w:rPr>
          <w:rFonts w:ascii="Century Gothic" w:eastAsia="Century Gothic" w:hAnsi="Century Gothic" w:cs="Century Gothic"/>
          <w:color w:val="000000"/>
          <w:sz w:val="24"/>
          <w:szCs w:val="24"/>
        </w:rPr>
        <w:t xml:space="preserve">For a complete bio, visit: </w:t>
      </w:r>
      <w:r w:rsidR="005633E4" w:rsidRPr="005633E4">
        <w:rPr>
          <w:rFonts w:ascii="Century Gothic" w:eastAsia="Century Gothic" w:hAnsi="Century Gothic" w:cs="Century Gothic"/>
          <w:color w:val="000000"/>
          <w:sz w:val="24"/>
          <w:szCs w:val="24"/>
        </w:rPr>
        <w:t>https://www.onyxfinancial.com/lyndsay-goody</w:t>
      </w:r>
    </w:p>
    <w:p w14:paraId="3F899E61" w14:textId="1D8DC2A3" w:rsidR="00926A25" w:rsidRDefault="00926A2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270A10F" w14:textId="2E642B21" w:rsidR="00926A25" w:rsidRDefault="00926A25"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r w:rsidRPr="00926A25">
        <w:rPr>
          <w:rFonts w:ascii="Century Gothic" w:eastAsia="Century Gothic" w:hAnsi="Century Gothic" w:cs="Century Gothic"/>
          <w:color w:val="000000"/>
          <w:sz w:val="24"/>
          <w:szCs w:val="24"/>
        </w:rPr>
        <w:t>Lyndsay's qualifications will bring a unique perspective to the board," says Board Chair Coleen N</w:t>
      </w:r>
      <w:r>
        <w:rPr>
          <w:rFonts w:ascii="Century Gothic" w:eastAsia="Century Gothic" w:hAnsi="Century Gothic" w:cs="Century Gothic"/>
          <w:color w:val="000000"/>
          <w:sz w:val="24"/>
          <w:szCs w:val="24"/>
        </w:rPr>
        <w:t>ie</w:t>
      </w:r>
      <w:r w:rsidRPr="00926A25">
        <w:rPr>
          <w:rFonts w:ascii="Century Gothic" w:eastAsia="Century Gothic" w:hAnsi="Century Gothic" w:cs="Century Gothic"/>
          <w:color w:val="000000"/>
          <w:sz w:val="24"/>
          <w:szCs w:val="24"/>
        </w:rPr>
        <w:t>mann, "We look forward to working with her and seeing her talent in action</w:t>
      </w:r>
      <w:r w:rsidR="00CF3413">
        <w:rPr>
          <w:rFonts w:ascii="Century Gothic" w:eastAsia="Century Gothic" w:hAnsi="Century Gothic" w:cs="Century Gothic"/>
          <w:color w:val="000000"/>
          <w:sz w:val="24"/>
          <w:szCs w:val="24"/>
        </w:rPr>
        <w:t>.”</w:t>
      </w:r>
    </w:p>
    <w:p w14:paraId="370293DD" w14:textId="78EF5A07" w:rsidR="000C07B9" w:rsidRDefault="000C07B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57DB5122" w14:textId="77777777" w:rsidR="000C07B9" w:rsidRDefault="000C07B9" w:rsidP="000C07B9">
      <w:pPr>
        <w:pBdr>
          <w:top w:val="nil"/>
          <w:left w:val="nil"/>
          <w:bottom w:val="nil"/>
          <w:right w:val="nil"/>
          <w:between w:val="nil"/>
        </w:pBdr>
        <w:spacing w:after="0" w:line="276" w:lineRule="auto"/>
        <w:rPr>
          <w:rFonts w:ascii="Century Gothic" w:eastAsia="Century Gothic" w:hAnsi="Century Gothic" w:cs="Century Gothic"/>
          <w:b/>
          <w:color w:val="000000"/>
          <w:sz w:val="20"/>
          <w:szCs w:val="20"/>
        </w:rPr>
        <w:sectPr w:rsidR="000C07B9" w:rsidSect="00C24D71">
          <w:headerReference w:type="default" r:id="rId7"/>
          <w:pgSz w:w="12240" w:h="15840"/>
          <w:pgMar w:top="1440" w:right="1440" w:bottom="1440" w:left="3600" w:header="720" w:footer="720" w:gutter="0"/>
          <w:cols w:space="720"/>
          <w:docGrid w:linePitch="360"/>
        </w:sectPr>
      </w:pPr>
    </w:p>
    <w:p w14:paraId="2A55C706" w14:textId="77777777" w:rsidR="00E816E0" w:rsidRDefault="00E816E0" w:rsidP="000C07B9">
      <w:pPr>
        <w:pBdr>
          <w:top w:val="nil"/>
          <w:left w:val="nil"/>
          <w:bottom w:val="nil"/>
          <w:right w:val="nil"/>
          <w:between w:val="nil"/>
        </w:pBdr>
        <w:spacing w:after="0" w:line="276" w:lineRule="auto"/>
        <w:rPr>
          <w:rFonts w:ascii="Century Gothic" w:eastAsia="Century Gothic" w:hAnsi="Century Gothic" w:cs="Century Gothic"/>
          <w:b/>
          <w:color w:val="000000"/>
          <w:sz w:val="20"/>
          <w:szCs w:val="20"/>
        </w:rPr>
      </w:pPr>
    </w:p>
    <w:p w14:paraId="1EED6395" w14:textId="77777777" w:rsidR="00705836" w:rsidRDefault="00705836" w:rsidP="000C07B9">
      <w:pPr>
        <w:pBdr>
          <w:top w:val="nil"/>
          <w:left w:val="nil"/>
          <w:bottom w:val="nil"/>
          <w:right w:val="nil"/>
          <w:between w:val="nil"/>
        </w:pBdr>
        <w:spacing w:after="0" w:line="276"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2022-2023 </w:t>
      </w:r>
    </w:p>
    <w:p w14:paraId="2F6E28F6" w14:textId="16859D39"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
          <w:color w:val="000000"/>
          <w:sz w:val="20"/>
          <w:szCs w:val="20"/>
        </w:rPr>
      </w:pPr>
      <w:r w:rsidRPr="000C07B9">
        <w:rPr>
          <w:rFonts w:ascii="Century Gothic" w:eastAsia="Century Gothic" w:hAnsi="Century Gothic" w:cs="Century Gothic"/>
          <w:b/>
          <w:color w:val="000000"/>
          <w:sz w:val="20"/>
          <w:szCs w:val="20"/>
        </w:rPr>
        <w:t>IFAC Board of Directors</w:t>
      </w:r>
    </w:p>
    <w:p w14:paraId="5D2BB798" w14:textId="5655AA2B"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Coleen Niemann, Chair</w:t>
      </w:r>
    </w:p>
    <w:p w14:paraId="712F36BB"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Dana Kirkham, Vice Chair</w:t>
      </w:r>
    </w:p>
    <w:p w14:paraId="3B538F15"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Dr. Amy Brumfield, Secretary</w:t>
      </w:r>
    </w:p>
    <w:p w14:paraId="0FA4E8E1"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Steve Parry, Treasurer</w:t>
      </w:r>
    </w:p>
    <w:p w14:paraId="4486C7D2"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Kevin King, Past Chair</w:t>
      </w:r>
    </w:p>
    <w:p w14:paraId="01AC9318"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
    <w:p w14:paraId="14FEE857" w14:textId="37458D46" w:rsidR="00705836" w:rsidRDefault="00705836"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Lyndsay Goody</w:t>
      </w:r>
    </w:p>
    <w:p w14:paraId="02498422" w14:textId="0C39088E" w:rsidR="00705836" w:rsidRDefault="00705836"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Chad Hammond</w:t>
      </w:r>
    </w:p>
    <w:p w14:paraId="473E2348" w14:textId="3817F330" w:rsidR="00705836" w:rsidRDefault="00705836"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Mary Lynn Hartwell</w:t>
      </w:r>
    </w:p>
    <w:p w14:paraId="09D95281" w14:textId="3460C4D8" w:rsidR="00705836" w:rsidRDefault="00705836"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Linda Hughes</w:t>
      </w:r>
    </w:p>
    <w:p w14:paraId="7F6C5DC5" w14:textId="3680AB1D" w:rsidR="005633E4" w:rsidRDefault="005633E4"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Liza Leonard</w:t>
      </w:r>
    </w:p>
    <w:p w14:paraId="0B25CA06"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Jason Littlefield</w:t>
      </w:r>
    </w:p>
    <w:p w14:paraId="43C402B3"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roofErr w:type="spellStart"/>
      <w:r w:rsidRPr="000C07B9">
        <w:rPr>
          <w:rFonts w:ascii="Century Gothic" w:eastAsia="Century Gothic" w:hAnsi="Century Gothic" w:cs="Century Gothic"/>
          <w:color w:val="000000"/>
          <w:sz w:val="20"/>
          <w:szCs w:val="20"/>
        </w:rPr>
        <w:t>Marcée</w:t>
      </w:r>
      <w:proofErr w:type="spellEnd"/>
      <w:r w:rsidRPr="000C07B9">
        <w:rPr>
          <w:rFonts w:ascii="Century Gothic" w:eastAsia="Century Gothic" w:hAnsi="Century Gothic" w:cs="Century Gothic"/>
          <w:color w:val="000000"/>
          <w:sz w:val="20"/>
          <w:szCs w:val="20"/>
        </w:rPr>
        <w:t xml:space="preserve"> </w:t>
      </w:r>
      <w:proofErr w:type="spellStart"/>
      <w:r w:rsidRPr="000C07B9">
        <w:rPr>
          <w:rFonts w:ascii="Century Gothic" w:eastAsia="Century Gothic" w:hAnsi="Century Gothic" w:cs="Century Gothic"/>
          <w:color w:val="000000"/>
          <w:sz w:val="20"/>
          <w:szCs w:val="20"/>
        </w:rPr>
        <w:t>Medor</w:t>
      </w:r>
      <w:proofErr w:type="spellEnd"/>
    </w:p>
    <w:p w14:paraId="51A8618C"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Terry Miller</w:t>
      </w:r>
    </w:p>
    <w:p w14:paraId="022443C3" w14:textId="77777777" w:rsidR="00E816E0" w:rsidRDefault="00E816E0"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
    <w:p w14:paraId="2342AC7D" w14:textId="77777777" w:rsidR="00E816E0" w:rsidRDefault="00E816E0"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
    <w:p w14:paraId="43B30D81" w14:textId="4448431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Rae Moss</w:t>
      </w:r>
    </w:p>
    <w:p w14:paraId="4719D8F1"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Steve Parry</w:t>
      </w:r>
    </w:p>
    <w:p w14:paraId="45A46F8A"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Ralph Perez</w:t>
      </w:r>
    </w:p>
    <w:p w14:paraId="115DA918" w14:textId="5AEC2E7A" w:rsid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color w:val="000000"/>
          <w:sz w:val="20"/>
          <w:szCs w:val="20"/>
        </w:rPr>
        <w:t>Kathy Simpson</w:t>
      </w:r>
    </w:p>
    <w:p w14:paraId="31BFF42F" w14:textId="38390963" w:rsidR="005633E4" w:rsidRDefault="005633E4"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roofErr w:type="spellStart"/>
      <w:r w:rsidRPr="000C07B9">
        <w:rPr>
          <w:rFonts w:ascii="Century Gothic" w:eastAsia="Century Gothic" w:hAnsi="Century Gothic" w:cs="Century Gothic"/>
          <w:color w:val="000000"/>
          <w:sz w:val="20"/>
          <w:szCs w:val="20"/>
        </w:rPr>
        <w:t>LaRamie</w:t>
      </w:r>
      <w:proofErr w:type="spellEnd"/>
      <w:r w:rsidRPr="000C07B9">
        <w:rPr>
          <w:rFonts w:ascii="Century Gothic" w:eastAsia="Century Gothic" w:hAnsi="Century Gothic" w:cs="Century Gothic"/>
          <w:color w:val="000000"/>
          <w:sz w:val="20"/>
          <w:szCs w:val="20"/>
        </w:rPr>
        <w:t xml:space="preserve"> Wheeler</w:t>
      </w:r>
    </w:p>
    <w:p w14:paraId="6390EF62" w14:textId="4A3C5C4A" w:rsid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
    <w:p w14:paraId="7E0A445C" w14:textId="60AAAC20"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
          <w:bCs/>
          <w:color w:val="000000"/>
          <w:sz w:val="20"/>
          <w:szCs w:val="20"/>
        </w:rPr>
      </w:pPr>
      <w:r w:rsidRPr="000C07B9">
        <w:rPr>
          <w:rFonts w:ascii="Century Gothic" w:eastAsia="Century Gothic" w:hAnsi="Century Gothic" w:cs="Century Gothic"/>
          <w:b/>
          <w:bCs/>
          <w:color w:val="000000"/>
          <w:sz w:val="20"/>
          <w:szCs w:val="20"/>
        </w:rPr>
        <w:t>Emeritus</w:t>
      </w:r>
    </w:p>
    <w:p w14:paraId="149ECE70" w14:textId="160FFA84"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 xml:space="preserve">Steve </w:t>
      </w:r>
      <w:proofErr w:type="spellStart"/>
      <w:r w:rsidRPr="000C07B9">
        <w:rPr>
          <w:rFonts w:ascii="Century Gothic" w:eastAsia="Century Gothic" w:hAnsi="Century Gothic" w:cs="Century Gothic"/>
          <w:bCs/>
          <w:color w:val="000000"/>
          <w:sz w:val="20"/>
          <w:szCs w:val="20"/>
        </w:rPr>
        <w:t>Carr</w:t>
      </w:r>
      <w:proofErr w:type="spellEnd"/>
    </w:p>
    <w:p w14:paraId="2B624AAC"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Rick Dale</w:t>
      </w:r>
    </w:p>
    <w:p w14:paraId="74D773DC"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 xml:space="preserve">Jeanie </w:t>
      </w:r>
      <w:proofErr w:type="spellStart"/>
      <w:r w:rsidRPr="000C07B9">
        <w:rPr>
          <w:rFonts w:ascii="Century Gothic" w:eastAsia="Century Gothic" w:hAnsi="Century Gothic" w:cs="Century Gothic"/>
          <w:bCs/>
          <w:color w:val="000000"/>
          <w:sz w:val="20"/>
          <w:szCs w:val="20"/>
        </w:rPr>
        <w:t>Frazell</w:t>
      </w:r>
      <w:proofErr w:type="spellEnd"/>
    </w:p>
    <w:p w14:paraId="0884B4CA"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Kevin King</w:t>
      </w:r>
    </w:p>
    <w:p w14:paraId="66185237"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 xml:space="preserve">Amy </w:t>
      </w:r>
      <w:proofErr w:type="spellStart"/>
      <w:r w:rsidRPr="000C07B9">
        <w:rPr>
          <w:rFonts w:ascii="Century Gothic" w:eastAsia="Century Gothic" w:hAnsi="Century Gothic" w:cs="Century Gothic"/>
          <w:bCs/>
          <w:color w:val="000000"/>
          <w:sz w:val="20"/>
          <w:szCs w:val="20"/>
        </w:rPr>
        <w:t>Leintz</w:t>
      </w:r>
      <w:proofErr w:type="spellEnd"/>
    </w:p>
    <w:p w14:paraId="4E1707F5"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 xml:space="preserve">Ann </w:t>
      </w:r>
      <w:proofErr w:type="spellStart"/>
      <w:r w:rsidRPr="000C07B9">
        <w:rPr>
          <w:rFonts w:ascii="Century Gothic" w:eastAsia="Century Gothic" w:hAnsi="Century Gothic" w:cs="Century Gothic"/>
          <w:bCs/>
          <w:color w:val="000000"/>
          <w:sz w:val="20"/>
          <w:szCs w:val="20"/>
        </w:rPr>
        <w:t>Riedesel</w:t>
      </w:r>
      <w:proofErr w:type="spellEnd"/>
    </w:p>
    <w:p w14:paraId="64992522"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Jerry Shively</w:t>
      </w:r>
    </w:p>
    <w:p w14:paraId="62326F1A"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Laurel Sayer</w:t>
      </w:r>
    </w:p>
    <w:p w14:paraId="43DD2BE9" w14:textId="7777777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bCs/>
          <w:color w:val="000000"/>
          <w:sz w:val="20"/>
          <w:szCs w:val="20"/>
        </w:rPr>
      </w:pPr>
      <w:r w:rsidRPr="000C07B9">
        <w:rPr>
          <w:rFonts w:ascii="Century Gothic" w:eastAsia="Century Gothic" w:hAnsi="Century Gothic" w:cs="Century Gothic"/>
          <w:bCs/>
          <w:color w:val="000000"/>
          <w:sz w:val="20"/>
          <w:szCs w:val="20"/>
        </w:rPr>
        <w:t>Virginia Willard</w:t>
      </w:r>
    </w:p>
    <w:p w14:paraId="08AD6CFC" w14:textId="16EA5FF7" w:rsidR="000C07B9" w:rsidRPr="000C07B9" w:rsidRDefault="000C07B9" w:rsidP="000C07B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sidRPr="000C07B9">
        <w:rPr>
          <w:rFonts w:ascii="Century Gothic" w:eastAsia="Century Gothic" w:hAnsi="Century Gothic" w:cs="Century Gothic"/>
          <w:bCs/>
          <w:color w:val="000000"/>
          <w:sz w:val="20"/>
          <w:szCs w:val="20"/>
        </w:rPr>
        <w:t>Sharon Price</w:t>
      </w:r>
    </w:p>
    <w:p w14:paraId="6F9E8B4E" w14:textId="77777777" w:rsidR="000C07B9" w:rsidRDefault="000C07B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sectPr w:rsidR="000C07B9" w:rsidSect="000C07B9">
          <w:type w:val="continuous"/>
          <w:pgSz w:w="12240" w:h="15840"/>
          <w:pgMar w:top="1440" w:right="1440" w:bottom="1440" w:left="3600" w:header="720" w:footer="720" w:gutter="0"/>
          <w:cols w:num="2" w:space="720"/>
          <w:docGrid w:linePitch="360"/>
        </w:sectPr>
      </w:pPr>
    </w:p>
    <w:p w14:paraId="617E5BDE" w14:textId="77777777" w:rsidR="00E816E0" w:rsidRDefault="00E816E0"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6707F85" w14:textId="2ECD26E0"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0F592BE1" w14:textId="77777777" w:rsidR="00236BFA" w:rsidRDefault="00236BFA"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0" w:name="_GoBack"/>
      <w:bookmarkEnd w:id="0"/>
    </w:p>
    <w:p w14:paraId="04D8F1E7" w14:textId="22631B50" w:rsidR="008978C9" w:rsidRPr="00186D13"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 xml:space="preserve"> at jeckman</w:t>
      </w:r>
      <w:r>
        <w:rPr>
          <w:rFonts w:ascii="Century Gothic" w:eastAsia="Century Gothic" w:hAnsi="Century Gothic" w:cs="Century Gothic"/>
          <w:color w:val="000000"/>
          <w:sz w:val="20"/>
          <w:szCs w:val="20"/>
        </w:rPr>
        <w:t>@idahofallsarts.org or at 208-522-0471</w:t>
      </w:r>
    </w:p>
    <w:p w14:paraId="11C4E391" w14:textId="77777777" w:rsidR="008978C9" w:rsidRPr="007D1BC9" w:rsidRDefault="008978C9" w:rsidP="007D1BC9">
      <w:pPr>
        <w:pStyle w:val="NormalWeb"/>
      </w:pPr>
    </w:p>
    <w:sectPr w:rsidR="008978C9" w:rsidRPr="007D1BC9" w:rsidSect="000C07B9">
      <w:type w:val="continuous"/>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989F" w14:textId="77777777" w:rsidR="00882677" w:rsidRDefault="00882677" w:rsidP="00C24D71">
      <w:r>
        <w:separator/>
      </w:r>
    </w:p>
  </w:endnote>
  <w:endnote w:type="continuationSeparator" w:id="0">
    <w:p w14:paraId="4A990645" w14:textId="77777777" w:rsidR="00882677" w:rsidRDefault="00882677"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72F9" w14:textId="77777777" w:rsidR="00882677" w:rsidRDefault="00882677" w:rsidP="00C24D71">
      <w:r>
        <w:separator/>
      </w:r>
    </w:p>
  </w:footnote>
  <w:footnote w:type="continuationSeparator" w:id="0">
    <w:p w14:paraId="50858010" w14:textId="77777777" w:rsidR="00882677" w:rsidRDefault="00882677"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97D39"/>
    <w:rsid w:val="000B7E11"/>
    <w:rsid w:val="000C07B9"/>
    <w:rsid w:val="00141624"/>
    <w:rsid w:val="00144403"/>
    <w:rsid w:val="00202E13"/>
    <w:rsid w:val="0022102B"/>
    <w:rsid w:val="00236BFA"/>
    <w:rsid w:val="00355B08"/>
    <w:rsid w:val="003B0683"/>
    <w:rsid w:val="005633E4"/>
    <w:rsid w:val="00590153"/>
    <w:rsid w:val="005929B1"/>
    <w:rsid w:val="00635730"/>
    <w:rsid w:val="00705836"/>
    <w:rsid w:val="00741E35"/>
    <w:rsid w:val="007928F7"/>
    <w:rsid w:val="007D1BC9"/>
    <w:rsid w:val="00882677"/>
    <w:rsid w:val="008903A1"/>
    <w:rsid w:val="008978C9"/>
    <w:rsid w:val="00926A25"/>
    <w:rsid w:val="00926A4A"/>
    <w:rsid w:val="00AF6CBD"/>
    <w:rsid w:val="00B2730D"/>
    <w:rsid w:val="00C21B0C"/>
    <w:rsid w:val="00C24D71"/>
    <w:rsid w:val="00C801E3"/>
    <w:rsid w:val="00CF3413"/>
    <w:rsid w:val="00D966D0"/>
    <w:rsid w:val="00E2283C"/>
    <w:rsid w:val="00E33549"/>
    <w:rsid w:val="00E816E0"/>
    <w:rsid w:val="00F712E2"/>
    <w:rsid w:val="00F94C08"/>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4790">
      <w:bodyDiv w:val="1"/>
      <w:marLeft w:val="0"/>
      <w:marRight w:val="0"/>
      <w:marTop w:val="0"/>
      <w:marBottom w:val="0"/>
      <w:divBdr>
        <w:top w:val="none" w:sz="0" w:space="0" w:color="auto"/>
        <w:left w:val="none" w:sz="0" w:space="0" w:color="auto"/>
        <w:bottom w:val="none" w:sz="0" w:space="0" w:color="auto"/>
        <w:right w:val="none" w:sz="0" w:space="0" w:color="auto"/>
      </w:divBdr>
    </w:div>
    <w:div w:id="682054712">
      <w:bodyDiv w:val="1"/>
      <w:marLeft w:val="0"/>
      <w:marRight w:val="0"/>
      <w:marTop w:val="0"/>
      <w:marBottom w:val="0"/>
      <w:divBdr>
        <w:top w:val="none" w:sz="0" w:space="0" w:color="auto"/>
        <w:left w:val="none" w:sz="0" w:space="0" w:color="auto"/>
        <w:bottom w:val="none" w:sz="0" w:space="0" w:color="auto"/>
        <w:right w:val="none" w:sz="0" w:space="0" w:color="auto"/>
      </w:divBdr>
    </w:div>
    <w:div w:id="1098988587">
      <w:bodyDiv w:val="1"/>
      <w:marLeft w:val="0"/>
      <w:marRight w:val="0"/>
      <w:marTop w:val="0"/>
      <w:marBottom w:val="0"/>
      <w:divBdr>
        <w:top w:val="none" w:sz="0" w:space="0" w:color="auto"/>
        <w:left w:val="none" w:sz="0" w:space="0" w:color="auto"/>
        <w:bottom w:val="none" w:sz="0" w:space="0" w:color="auto"/>
        <w:right w:val="none" w:sz="0" w:space="0" w:color="auto"/>
      </w:divBdr>
    </w:div>
    <w:div w:id="15014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39C6-E875-D34A-8CCE-3A551401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38</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2022-06-29T21:51:00Z</cp:lastPrinted>
  <dcterms:created xsi:type="dcterms:W3CDTF">2022-06-27T19:51:00Z</dcterms:created>
  <dcterms:modified xsi:type="dcterms:W3CDTF">2022-06-29T22:02:00Z</dcterms:modified>
</cp:coreProperties>
</file>